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10" w:rsidRPr="00882C10" w:rsidRDefault="0035034B" w:rsidP="00882C10">
      <w:pPr>
        <w:jc w:val="center"/>
        <w:rPr>
          <w:b/>
          <w:noProof/>
          <w:color w:val="000080"/>
          <w:sz w:val="28"/>
          <w:szCs w:val="28"/>
        </w:rPr>
      </w:pPr>
      <w:r w:rsidRPr="00882CC0">
        <w:t xml:space="preserve">                      </w:t>
      </w:r>
      <w:r w:rsidR="00D747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-9pt;margin-top:-17.7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CLKQIAAFE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">
            <v:textbox>
              <w:txbxContent>
                <w:p w:rsidR="00882C10" w:rsidRDefault="00882C10" w:rsidP="00882C10">
                  <w:pPr>
                    <w:spacing w:before="0"/>
                    <w:ind w:firstLine="0"/>
                    <w:jc w:val="center"/>
                    <w:rPr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b/>
                      <w:color w:val="800000"/>
                      <w:sz w:val="18"/>
                      <w:szCs w:val="18"/>
                    </w:rPr>
                    <w:t>Třebíčská</w:t>
                  </w:r>
                </w:p>
                <w:p w:rsidR="00882C10" w:rsidRDefault="00882C10" w:rsidP="00882C10">
                  <w:pPr>
                    <w:spacing w:before="0"/>
                    <w:ind w:firstLine="0"/>
                    <w:jc w:val="center"/>
                    <w:rPr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b/>
                      <w:color w:val="800000"/>
                      <w:sz w:val="18"/>
                      <w:szCs w:val="18"/>
                    </w:rPr>
                    <w:t>amatérská liga</w:t>
                  </w:r>
                </w:p>
                <w:p w:rsidR="00882C10" w:rsidRDefault="00882C10" w:rsidP="00882C10">
                  <w:pPr>
                    <w:spacing w:before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690BE2CB" wp14:editId="1DD21A5C">
                        <wp:extent cx="485775" cy="571500"/>
                        <wp:effectExtent l="0" t="0" r="9525" b="0"/>
                        <wp:docPr id="8" name="obrázek 8" descr="treb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reb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2C10" w:rsidRDefault="00882C10" w:rsidP="00882C10">
                  <w:pPr>
                    <w:spacing w:before="0"/>
                    <w:ind w:firstLine="0"/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2013-14</w:t>
                  </w:r>
                </w:p>
                <w:p w:rsidR="00F62565" w:rsidRDefault="00F62565" w:rsidP="00E8345B">
                  <w:pPr>
                    <w:spacing w:before="0"/>
                    <w:ind w:firstLine="0"/>
                    <w:jc w:val="center"/>
                    <w:rPr>
                      <w:color w:val="0000FF"/>
                      <w:sz w:val="20"/>
                    </w:rPr>
                  </w:pPr>
                  <w:bookmarkStart w:id="0" w:name="_GoBack"/>
                  <w:r>
                    <w:rPr>
                      <w:color w:val="0000FF"/>
                      <w:sz w:val="20"/>
                    </w:rPr>
                    <w:t>1</w:t>
                  </w:r>
                  <w:r>
                    <w:rPr>
                      <w:color w:val="0000FF"/>
                      <w:sz w:val="20"/>
                    </w:rPr>
                    <w:t>0</w:t>
                  </w:r>
                  <w:r>
                    <w:rPr>
                      <w:color w:val="0000FF"/>
                      <w:sz w:val="20"/>
                    </w:rPr>
                    <w:t>. ročník</w:t>
                  </w:r>
                </w:p>
                <w:bookmarkEnd w:id="0"/>
                <w:p w:rsidR="00882C10" w:rsidRDefault="00882C10" w:rsidP="00882C10">
                  <w:pPr>
                    <w:spacing w:before="0"/>
                    <w:ind w:firstLine="0"/>
                    <w:jc w:val="center"/>
                    <w:rPr>
                      <w:color w:val="0000FF"/>
                      <w:sz w:val="20"/>
                    </w:rPr>
                  </w:pPr>
                </w:p>
              </w:txbxContent>
            </v:textbox>
          </v:shape>
        </w:pict>
      </w:r>
    </w:p>
    <w:p w:rsidR="00882C10" w:rsidRPr="00882C10" w:rsidRDefault="00882C10" w:rsidP="00882C10">
      <w:pPr>
        <w:spacing w:before="0"/>
        <w:ind w:firstLine="0"/>
        <w:jc w:val="center"/>
        <w:rPr>
          <w:b/>
          <w:i/>
          <w:noProof/>
          <w:color w:val="000080"/>
          <w:sz w:val="40"/>
          <w:szCs w:val="28"/>
        </w:rPr>
      </w:pPr>
      <w:bookmarkStart w:id="1" w:name="OLE_LINK2"/>
      <w:r w:rsidRPr="00882C10">
        <w:rPr>
          <w:b/>
          <w:i/>
          <w:noProof/>
          <w:color w:val="000080"/>
          <w:sz w:val="40"/>
          <w:szCs w:val="28"/>
        </w:rPr>
        <w:t>Soupisky Třebíčské amatérské ligy</w:t>
      </w:r>
    </w:p>
    <w:p w:rsidR="00882C10" w:rsidRPr="00882C10" w:rsidRDefault="00882C10" w:rsidP="00882C10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882C10" w:rsidRPr="00882C10" w:rsidRDefault="00882C10" w:rsidP="00882C10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882C10" w:rsidRPr="00882C10" w:rsidRDefault="00882C10" w:rsidP="00882C10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882C10" w:rsidRPr="00882C10" w:rsidRDefault="00882C10" w:rsidP="00882C10">
      <w:pPr>
        <w:keepNext/>
        <w:keepLines/>
        <w:pBdr>
          <w:top w:val="single" w:sz="12" w:space="2" w:color="000080"/>
          <w:left w:val="single" w:sz="12" w:space="2" w:color="000080"/>
          <w:bottom w:val="single" w:sz="12" w:space="2" w:color="000080"/>
          <w:right w:val="single" w:sz="12" w:space="2" w:color="000080"/>
        </w:pBdr>
        <w:spacing w:before="360" w:after="60"/>
        <w:ind w:left="567" w:right="567" w:firstLine="0"/>
        <w:jc w:val="center"/>
        <w:outlineLvl w:val="1"/>
        <w:rPr>
          <w:rFonts w:ascii="Arial" w:hAnsi="Arial"/>
          <w:b/>
          <w:color w:val="000080"/>
          <w:sz w:val="28"/>
        </w:rPr>
      </w:pPr>
      <w:r w:rsidRPr="00882C10">
        <w:rPr>
          <w:rFonts w:ascii="Arial" w:hAnsi="Arial"/>
          <w:b/>
          <w:color w:val="000080"/>
          <w:sz w:val="28"/>
        </w:rPr>
        <w:t>Ročník 2007/2008</w:t>
      </w:r>
      <w:bookmarkEnd w:id="1"/>
    </w:p>
    <w:p w:rsidR="0035034B" w:rsidRPr="00882CC0" w:rsidRDefault="0035034B" w:rsidP="0035034B">
      <w:pPr>
        <w:pStyle w:val="Soupiska-nzevoddlu"/>
      </w:pPr>
    </w:p>
    <w:p w:rsidR="001F7394" w:rsidRPr="00882CC0" w:rsidRDefault="001F7394" w:rsidP="00D81976">
      <w:pPr>
        <w:pStyle w:val="Soupiska-nzevoddlu"/>
        <w:sectPr w:rsidR="001F7394" w:rsidRPr="00882CC0" w:rsidSect="00882C10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171829" w:rsidRPr="00A4521B" w:rsidRDefault="00171829" w:rsidP="00B163E2">
      <w:pPr>
        <w:pStyle w:val="Soupiska-nzevoddlu"/>
        <w:spacing w:before="120"/>
        <w:rPr>
          <w:rFonts w:cs="Arial"/>
          <w:szCs w:val="22"/>
        </w:rPr>
      </w:pPr>
      <w:r w:rsidRPr="00A4521B">
        <w:rPr>
          <w:rFonts w:cs="Arial"/>
          <w:szCs w:val="22"/>
        </w:rPr>
        <w:t>Dukovanská duha A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HLÁVKA Oldřich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JELÍNEK Libor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MARHAN Vladimír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MICHAL Martin</w:t>
      </w:r>
    </w:p>
    <w:p w:rsidR="00832EBE" w:rsidRPr="00A4521B" w:rsidRDefault="00832EBE" w:rsidP="00B163E2">
      <w:pPr>
        <w:pStyle w:val="Soupiska"/>
        <w:rPr>
          <w:szCs w:val="22"/>
        </w:rPr>
      </w:pPr>
    </w:p>
    <w:p w:rsidR="00372853" w:rsidRPr="00A4521B" w:rsidRDefault="00372853" w:rsidP="00B163E2">
      <w:pPr>
        <w:pStyle w:val="Soupiska-nzevoddlu"/>
        <w:spacing w:before="120"/>
        <w:rPr>
          <w:rFonts w:cs="Arial"/>
          <w:szCs w:val="22"/>
        </w:rPr>
      </w:pPr>
      <w:r w:rsidRPr="00A4521B">
        <w:rPr>
          <w:rFonts w:cs="Arial"/>
          <w:szCs w:val="22"/>
        </w:rPr>
        <w:t>Dukovanská duha</w:t>
      </w:r>
      <w:r w:rsidR="00B679FA" w:rsidRPr="00A4521B">
        <w:rPr>
          <w:rFonts w:cs="Arial"/>
          <w:szCs w:val="22"/>
        </w:rPr>
        <w:t xml:space="preserve"> B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DVOŘÁK Milan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NÁDASKÝ Vladimír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PAVLÍK Otakar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URBÁNEK Jaromír</w:t>
      </w:r>
    </w:p>
    <w:p w:rsidR="00372853" w:rsidRPr="00A4521B" w:rsidRDefault="00372853" w:rsidP="00B163E2">
      <w:pPr>
        <w:pStyle w:val="Soupiska"/>
        <w:rPr>
          <w:szCs w:val="22"/>
        </w:rPr>
      </w:pPr>
    </w:p>
    <w:p w:rsidR="00171829" w:rsidRPr="00A4521B" w:rsidRDefault="00712379" w:rsidP="00B163E2">
      <w:pPr>
        <w:pStyle w:val="Soupiska-nzevoddlu"/>
        <w:spacing w:before="120"/>
        <w:rPr>
          <w:rFonts w:cs="Arial"/>
          <w:szCs w:val="22"/>
        </w:rPr>
      </w:pPr>
      <w:proofErr w:type="spellStart"/>
      <w:r w:rsidRPr="00A4521B">
        <w:rPr>
          <w:rFonts w:cs="Arial"/>
          <w:szCs w:val="22"/>
        </w:rPr>
        <w:t>Kuloši</w:t>
      </w:r>
      <w:proofErr w:type="spellEnd"/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JANEČEK Petr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KISSLER Vítězslav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KLIKA Stanislav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LYSÁK Stanislav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MAHEL Zbyněk</w:t>
      </w:r>
    </w:p>
    <w:p w:rsidR="00832EBE" w:rsidRPr="00A4521B" w:rsidRDefault="00832EBE" w:rsidP="00B163E2">
      <w:pPr>
        <w:pStyle w:val="Soupiska"/>
        <w:rPr>
          <w:szCs w:val="22"/>
        </w:rPr>
      </w:pPr>
    </w:p>
    <w:p w:rsidR="00171829" w:rsidRPr="00A4521B" w:rsidRDefault="00A4521B" w:rsidP="00B163E2">
      <w:pPr>
        <w:pStyle w:val="Soupiska-nzevoddlu"/>
        <w:spacing w:before="120"/>
        <w:rPr>
          <w:rFonts w:cs="Arial"/>
          <w:szCs w:val="22"/>
        </w:rPr>
      </w:pPr>
      <w:r>
        <w:rPr>
          <w:rFonts w:cs="Arial"/>
          <w:szCs w:val="22"/>
        </w:rPr>
        <w:t>LOB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CAHOVÁ Vlasta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PECKA Zdeněk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SAMKOVÁ Zdena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STANĚK František</w:t>
      </w:r>
    </w:p>
    <w:p w:rsidR="00301450" w:rsidRPr="00A4521B" w:rsidRDefault="00301450" w:rsidP="00B163E2">
      <w:pPr>
        <w:pStyle w:val="Soupiska-nzevoddlu"/>
        <w:spacing w:after="0"/>
        <w:rPr>
          <w:rFonts w:ascii="Times New Roman" w:hAnsi="Times New Roman"/>
          <w:b w:val="0"/>
          <w:szCs w:val="22"/>
        </w:rPr>
      </w:pPr>
      <w:r w:rsidRPr="00A4521B">
        <w:rPr>
          <w:rFonts w:ascii="Times New Roman" w:hAnsi="Times New Roman"/>
          <w:b w:val="0"/>
          <w:szCs w:val="22"/>
        </w:rPr>
        <w:t>UHLÍŘ Vítězslav</w:t>
      </w:r>
    </w:p>
    <w:p w:rsidR="00171829" w:rsidRPr="00A4521B" w:rsidRDefault="00171829" w:rsidP="00B163E2">
      <w:pPr>
        <w:pStyle w:val="Soupiska-nzevoddlu"/>
        <w:spacing w:after="0"/>
        <w:rPr>
          <w:rFonts w:ascii="Times New Roman" w:hAnsi="Times New Roman"/>
          <w:szCs w:val="22"/>
        </w:rPr>
      </w:pPr>
    </w:p>
    <w:p w:rsidR="00171829" w:rsidRPr="00A4521B" w:rsidRDefault="00171829" w:rsidP="00B163E2">
      <w:pPr>
        <w:pStyle w:val="Soupiska-nzevoddlu"/>
        <w:spacing w:before="120"/>
        <w:rPr>
          <w:rFonts w:cs="Arial"/>
          <w:szCs w:val="22"/>
        </w:rPr>
      </w:pPr>
      <w:proofErr w:type="spellStart"/>
      <w:r w:rsidRPr="00A4521B">
        <w:rPr>
          <w:rFonts w:cs="Arial"/>
          <w:szCs w:val="22"/>
        </w:rPr>
        <w:t>Poka-Yoke</w:t>
      </w:r>
      <w:proofErr w:type="spellEnd"/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BENEŠOVÁ Lenka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FUČÍK Josef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KOLÁŘ Dušan</w:t>
      </w:r>
    </w:p>
    <w:p w:rsidR="00301450" w:rsidRPr="00A4521B" w:rsidRDefault="00301450" w:rsidP="00B163E2">
      <w:pPr>
        <w:pStyle w:val="Soupiska"/>
        <w:rPr>
          <w:szCs w:val="22"/>
        </w:rPr>
      </w:pPr>
      <w:bookmarkStart w:id="2" w:name="OLE_LINK1"/>
      <w:r w:rsidRPr="00A4521B">
        <w:rPr>
          <w:szCs w:val="22"/>
        </w:rPr>
        <w:t>KOLÁŘ Jiří</w:t>
      </w:r>
    </w:p>
    <w:bookmarkEnd w:id="2"/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KOUDELA Vladimír</w:t>
      </w:r>
    </w:p>
    <w:p w:rsidR="00171829" w:rsidRPr="00A4521B" w:rsidRDefault="00171829" w:rsidP="00B163E2">
      <w:pPr>
        <w:pStyle w:val="Soupiska-nzevoddlu"/>
        <w:spacing w:after="0"/>
        <w:rPr>
          <w:rFonts w:ascii="Times New Roman" w:hAnsi="Times New Roman"/>
          <w:szCs w:val="22"/>
        </w:rPr>
      </w:pPr>
    </w:p>
    <w:p w:rsidR="00171829" w:rsidRPr="00A4521B" w:rsidRDefault="00171829" w:rsidP="00B163E2">
      <w:pPr>
        <w:pStyle w:val="Soupiska-nzevoddlu"/>
        <w:spacing w:before="120"/>
        <w:rPr>
          <w:rFonts w:cs="Arial"/>
          <w:szCs w:val="22"/>
        </w:rPr>
      </w:pPr>
      <w:r w:rsidRPr="00A4521B">
        <w:rPr>
          <w:rFonts w:cs="Arial"/>
          <w:szCs w:val="22"/>
        </w:rPr>
        <w:t>SK Podklášteří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DVOŘÁK Karel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KOLÁŘ Dušan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PETR Zdeněk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SZABÓ Štefan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VALÍČKOVÁ Jana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VLADEKA Lubomír</w:t>
      </w:r>
    </w:p>
    <w:p w:rsidR="00171829" w:rsidRPr="00A4521B" w:rsidRDefault="00171829" w:rsidP="00B163E2">
      <w:pPr>
        <w:pStyle w:val="Soupiska"/>
        <w:rPr>
          <w:szCs w:val="22"/>
        </w:rPr>
      </w:pPr>
    </w:p>
    <w:p w:rsidR="00171829" w:rsidRPr="00A4521B" w:rsidRDefault="00B163E2" w:rsidP="00B163E2">
      <w:pPr>
        <w:pStyle w:val="Soupiska-nzevoddlu"/>
        <w:spacing w:before="120"/>
        <w:rPr>
          <w:rFonts w:cs="Arial"/>
          <w:szCs w:val="22"/>
        </w:rPr>
      </w:pPr>
      <w:r w:rsidRPr="00A4521B">
        <w:rPr>
          <w:rFonts w:cs="Arial"/>
          <w:szCs w:val="22"/>
        </w:rPr>
        <w:t>Střítež  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FUKAL Vlastimil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HLADÍK Ivan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KAPLAN Jiří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KARPÍŠEK Milan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KARPÍŠEK Roman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KUTINA Petr</w:t>
      </w:r>
    </w:p>
    <w:p w:rsidR="00171829" w:rsidRPr="00A4521B" w:rsidRDefault="00171829" w:rsidP="00B163E2">
      <w:pPr>
        <w:pStyle w:val="Soupiska"/>
        <w:rPr>
          <w:szCs w:val="22"/>
        </w:rPr>
      </w:pPr>
    </w:p>
    <w:p w:rsidR="00882CC0" w:rsidRPr="00A4521B" w:rsidRDefault="00B163E2" w:rsidP="00B163E2">
      <w:pPr>
        <w:pStyle w:val="Soupiska-nzevoddlu"/>
        <w:spacing w:before="120"/>
        <w:rPr>
          <w:rFonts w:cs="Arial"/>
          <w:szCs w:val="22"/>
        </w:rPr>
      </w:pPr>
      <w:r w:rsidRPr="00A4521B">
        <w:rPr>
          <w:rFonts w:cs="Arial"/>
          <w:szCs w:val="22"/>
        </w:rPr>
        <w:t>Tučňáci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ČÁSTKA Josef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DENEMAREK Aleš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HOLAS Jaroslav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KANTOR Vladimír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LEIXNER Josef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PETRILÁK Lukáš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PROKEŠ Jaromír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PROKEŠ Karel</w:t>
      </w:r>
    </w:p>
    <w:p w:rsidR="00882CC0" w:rsidRPr="00A4521B" w:rsidRDefault="00882CC0" w:rsidP="00B163E2">
      <w:pPr>
        <w:pStyle w:val="Soupiska"/>
        <w:rPr>
          <w:szCs w:val="22"/>
        </w:rPr>
      </w:pPr>
    </w:p>
    <w:p w:rsidR="00746AF3" w:rsidRPr="00A4521B" w:rsidRDefault="00B163E2" w:rsidP="00B163E2">
      <w:pPr>
        <w:pStyle w:val="Soupiska-nzevoddlu"/>
        <w:spacing w:before="120"/>
        <w:rPr>
          <w:rFonts w:cs="Arial"/>
          <w:szCs w:val="22"/>
        </w:rPr>
      </w:pPr>
      <w:r w:rsidRPr="00A4521B">
        <w:rPr>
          <w:rFonts w:cs="Arial"/>
          <w:szCs w:val="22"/>
        </w:rPr>
        <w:t>VAS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BOHUSLAV František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FORTELNÁ Drahomíra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PRACHAŘ Tomáš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ŠPAČEK Milan</w:t>
      </w:r>
    </w:p>
    <w:p w:rsidR="00882CC0" w:rsidRPr="00A4521B" w:rsidRDefault="00882CC0" w:rsidP="00B163E2">
      <w:pPr>
        <w:pStyle w:val="Soupiska"/>
        <w:rPr>
          <w:szCs w:val="22"/>
        </w:rPr>
      </w:pPr>
    </w:p>
    <w:p w:rsidR="00746AF3" w:rsidRPr="00A4521B" w:rsidRDefault="00746AF3" w:rsidP="00B163E2">
      <w:pPr>
        <w:pStyle w:val="Soupiska-nzevoddlu"/>
        <w:spacing w:before="120"/>
        <w:rPr>
          <w:rFonts w:cs="Arial"/>
          <w:szCs w:val="22"/>
        </w:rPr>
      </w:pPr>
      <w:r w:rsidRPr="00A4521B">
        <w:rPr>
          <w:rFonts w:cs="Arial"/>
          <w:szCs w:val="22"/>
        </w:rPr>
        <w:t>VESAS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KALHOTKA Miloslav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KRČÁL Jaroslav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VLACH Jiří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ZEJDA Petr</w:t>
      </w:r>
    </w:p>
    <w:p w:rsidR="00882CC0" w:rsidRPr="00A4521B" w:rsidRDefault="00882CC0" w:rsidP="00B163E2">
      <w:pPr>
        <w:pStyle w:val="Soupiska"/>
        <w:rPr>
          <w:szCs w:val="22"/>
        </w:rPr>
      </w:pPr>
    </w:p>
    <w:p w:rsidR="00832EBE" w:rsidRPr="00A4521B" w:rsidRDefault="00B163E2" w:rsidP="00B163E2">
      <w:pPr>
        <w:pStyle w:val="Soupiska-nzevoddlu"/>
        <w:spacing w:before="120"/>
        <w:rPr>
          <w:rFonts w:cs="Arial"/>
          <w:szCs w:val="22"/>
        </w:rPr>
      </w:pPr>
      <w:r w:rsidRPr="00A4521B">
        <w:rPr>
          <w:rFonts w:cs="Arial"/>
          <w:szCs w:val="22"/>
        </w:rPr>
        <w:t>Veverky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JANEČKOVÁ Veronika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KISSLEROVÁ Miloslava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KLIKOVÁ Marie</w:t>
      </w:r>
    </w:p>
    <w:p w:rsidR="00301450" w:rsidRPr="00B163E2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KRUŽÍKOVÁ</w:t>
      </w:r>
    </w:p>
    <w:p w:rsidR="00301450" w:rsidRPr="00A4521B" w:rsidRDefault="00301450" w:rsidP="00B163E2">
      <w:pPr>
        <w:pStyle w:val="Soupiska"/>
        <w:rPr>
          <w:szCs w:val="22"/>
        </w:rPr>
      </w:pPr>
      <w:r w:rsidRPr="00A4521B">
        <w:rPr>
          <w:szCs w:val="22"/>
        </w:rPr>
        <w:t>LYSÁKOVÁ Eva</w:t>
      </w:r>
    </w:p>
    <w:sectPr w:rsidR="00301450" w:rsidRPr="00A4521B" w:rsidSect="00A4521B">
      <w:type w:val="continuous"/>
      <w:pgSz w:w="11907" w:h="16840" w:code="9"/>
      <w:pgMar w:top="1134" w:right="1021" w:bottom="1134" w:left="1701" w:header="624" w:footer="62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B0" w:rsidRDefault="00D747B0">
      <w:r>
        <w:separator/>
      </w:r>
    </w:p>
  </w:endnote>
  <w:endnote w:type="continuationSeparator" w:id="0">
    <w:p w:rsidR="00D747B0" w:rsidRDefault="00D7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2C10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345B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B0" w:rsidRDefault="00D747B0">
      <w:r>
        <w:separator/>
      </w:r>
    </w:p>
  </w:footnote>
  <w:footnote w:type="continuationSeparator" w:id="0">
    <w:p w:rsidR="00D747B0" w:rsidRDefault="00D7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976"/>
    <w:rsid w:val="0003371B"/>
    <w:rsid w:val="00035924"/>
    <w:rsid w:val="000411D7"/>
    <w:rsid w:val="00073556"/>
    <w:rsid w:val="000B00B5"/>
    <w:rsid w:val="001105AA"/>
    <w:rsid w:val="00171829"/>
    <w:rsid w:val="001B439F"/>
    <w:rsid w:val="001E7752"/>
    <w:rsid w:val="001F7394"/>
    <w:rsid w:val="00227383"/>
    <w:rsid w:val="00231D1B"/>
    <w:rsid w:val="002869B0"/>
    <w:rsid w:val="002A4B7E"/>
    <w:rsid w:val="002B4838"/>
    <w:rsid w:val="002E2540"/>
    <w:rsid w:val="002F4B7E"/>
    <w:rsid w:val="002F4CA2"/>
    <w:rsid w:val="00301450"/>
    <w:rsid w:val="0035034B"/>
    <w:rsid w:val="00372853"/>
    <w:rsid w:val="003943AC"/>
    <w:rsid w:val="003946F5"/>
    <w:rsid w:val="003C584A"/>
    <w:rsid w:val="003F3D77"/>
    <w:rsid w:val="00403D6D"/>
    <w:rsid w:val="00414805"/>
    <w:rsid w:val="00437508"/>
    <w:rsid w:val="00497464"/>
    <w:rsid w:val="004A4E96"/>
    <w:rsid w:val="004D2CEF"/>
    <w:rsid w:val="004D2E48"/>
    <w:rsid w:val="00546525"/>
    <w:rsid w:val="00572DC1"/>
    <w:rsid w:val="006518FC"/>
    <w:rsid w:val="00712379"/>
    <w:rsid w:val="00727A28"/>
    <w:rsid w:val="00746AF3"/>
    <w:rsid w:val="007D7156"/>
    <w:rsid w:val="007F6D30"/>
    <w:rsid w:val="00814C21"/>
    <w:rsid w:val="008264BB"/>
    <w:rsid w:val="00832EBE"/>
    <w:rsid w:val="008374D8"/>
    <w:rsid w:val="00882399"/>
    <w:rsid w:val="00882C10"/>
    <w:rsid w:val="00882CC0"/>
    <w:rsid w:val="00887190"/>
    <w:rsid w:val="008D4405"/>
    <w:rsid w:val="009321D1"/>
    <w:rsid w:val="009932A5"/>
    <w:rsid w:val="009A33D6"/>
    <w:rsid w:val="009B496B"/>
    <w:rsid w:val="00A4521B"/>
    <w:rsid w:val="00A629E6"/>
    <w:rsid w:val="00A949FB"/>
    <w:rsid w:val="00AF67CA"/>
    <w:rsid w:val="00B012DA"/>
    <w:rsid w:val="00B15DB9"/>
    <w:rsid w:val="00B163E2"/>
    <w:rsid w:val="00B22A92"/>
    <w:rsid w:val="00B629DB"/>
    <w:rsid w:val="00B679FA"/>
    <w:rsid w:val="00B8451E"/>
    <w:rsid w:val="00BB32A9"/>
    <w:rsid w:val="00C30EBD"/>
    <w:rsid w:val="00C36EB8"/>
    <w:rsid w:val="00CC5081"/>
    <w:rsid w:val="00CE242F"/>
    <w:rsid w:val="00D4162D"/>
    <w:rsid w:val="00D734F4"/>
    <w:rsid w:val="00D747B0"/>
    <w:rsid w:val="00D81976"/>
    <w:rsid w:val="00DC2BE6"/>
    <w:rsid w:val="00DC5FD5"/>
    <w:rsid w:val="00E11110"/>
    <w:rsid w:val="00E26B8C"/>
    <w:rsid w:val="00E8345B"/>
    <w:rsid w:val="00EB3D4A"/>
    <w:rsid w:val="00EB4514"/>
    <w:rsid w:val="00EF6E50"/>
    <w:rsid w:val="00F62565"/>
    <w:rsid w:val="00F7567D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9AA32"/>
  <w15:docId w15:val="{4C5612DA-18E1-43F9-A00B-44817B86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11D7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0411D7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rsid w:val="000411D7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0411D7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0411D7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11D7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0411D7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0411D7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35034B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3503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034B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5034B"/>
    <w:pPr>
      <w:spacing w:before="0"/>
      <w:ind w:firstLine="0"/>
    </w:pPr>
    <w:rPr>
      <w:sz w:val="20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5034B"/>
    <w:rPr>
      <w:szCs w:val="24"/>
    </w:rPr>
  </w:style>
  <w:style w:type="paragraph" w:customStyle="1" w:styleId="ZakT11LP">
    <w:name w:val="ZakT 11LP"/>
    <w:basedOn w:val="Normln"/>
    <w:rsid w:val="0035034B"/>
    <w:pPr>
      <w:spacing w:before="60"/>
      <w:ind w:firstLine="284"/>
    </w:pPr>
  </w:style>
  <w:style w:type="character" w:styleId="Hypertextovodkaz">
    <w:name w:val="Hyperlink"/>
    <w:unhideWhenUsed/>
    <w:rsid w:val="001F7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Vladimir Kantor</cp:lastModifiedBy>
  <cp:revision>18</cp:revision>
  <cp:lastPrinted>2001-03-04T18:26:00Z</cp:lastPrinted>
  <dcterms:created xsi:type="dcterms:W3CDTF">2015-11-07T17:51:00Z</dcterms:created>
  <dcterms:modified xsi:type="dcterms:W3CDTF">2017-08-29T17:09:00Z</dcterms:modified>
</cp:coreProperties>
</file>